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Cero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Uno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Dos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Tres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Cuatro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Cinco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Seis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Siete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Ocho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Nueve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Diez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Once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Doce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Trece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Catorce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Quince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Dieciséis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Diecisiete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Dieciocho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Diecinueve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Veintiuno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Veintidós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Veintitrés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Veinticuat</w:t>
            </w:r>
            <w:r w:rsidRPr="00EE6930">
              <w:rPr>
                <w:sz w:val="32"/>
                <w:szCs w:val="32"/>
              </w:rPr>
              <w:t>ro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Veinticinco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Veintiséis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Veintisiete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Veintiocho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Veintinueve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C5D43" w:rsidRPr="00EE6930" w:rsidTr="00EE6930"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rPr>
                <w:sz w:val="32"/>
                <w:szCs w:val="32"/>
              </w:rPr>
            </w:pPr>
            <w:r w:rsidRPr="00EE6930">
              <w:rPr>
                <w:sz w:val="32"/>
                <w:szCs w:val="32"/>
              </w:rPr>
              <w:t>Treinta</w:t>
            </w:r>
          </w:p>
        </w:tc>
        <w:tc>
          <w:tcPr>
            <w:tcW w:w="4788" w:type="dxa"/>
          </w:tcPr>
          <w:p w:rsidR="009C5D43" w:rsidRPr="00EE6930" w:rsidRDefault="009C5D43" w:rsidP="00EE69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C5D43" w:rsidRDefault="009C5D43" w:rsidP="001D0029"/>
    <w:sectPr w:rsidR="009C5D43" w:rsidSect="001911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43" w:rsidRDefault="009C5D43" w:rsidP="001D0029">
      <w:pPr>
        <w:spacing w:after="0" w:line="240" w:lineRule="auto"/>
      </w:pPr>
      <w:r>
        <w:separator/>
      </w:r>
    </w:p>
  </w:endnote>
  <w:endnote w:type="continuationSeparator" w:id="0">
    <w:p w:rsidR="009C5D43" w:rsidRDefault="009C5D43" w:rsidP="001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43" w:rsidRDefault="009C5D43" w:rsidP="001D0029">
      <w:pPr>
        <w:spacing w:after="0" w:line="240" w:lineRule="auto"/>
      </w:pPr>
      <w:r>
        <w:separator/>
      </w:r>
    </w:p>
  </w:footnote>
  <w:footnote w:type="continuationSeparator" w:id="0">
    <w:p w:rsidR="009C5D43" w:rsidRDefault="009C5D43" w:rsidP="001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43" w:rsidRDefault="009C5D43" w:rsidP="001D0029">
    <w:pPr>
      <w:pStyle w:val="Header"/>
      <w:jc w:val="center"/>
    </w:pPr>
    <w:r w:rsidRPr="001D0029">
      <w:rPr>
        <w:sz w:val="40"/>
        <w:szCs w:val="40"/>
      </w:rPr>
      <w:t>Los Números 0-30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029"/>
    <w:rsid w:val="001911A2"/>
    <w:rsid w:val="001D0029"/>
    <w:rsid w:val="004210A3"/>
    <w:rsid w:val="00492919"/>
    <w:rsid w:val="004D2918"/>
    <w:rsid w:val="00553328"/>
    <w:rsid w:val="007D1560"/>
    <w:rsid w:val="009C5D43"/>
    <w:rsid w:val="00D00FC6"/>
    <w:rsid w:val="00DF0F09"/>
    <w:rsid w:val="00E34BDD"/>
    <w:rsid w:val="00E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0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0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0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265</Characters>
  <Application>Microsoft Office Outlook</Application>
  <DocSecurity>0</DocSecurity>
  <Lines>0</Lines>
  <Paragraphs>0</Paragraphs>
  <ScaleCrop>false</ScaleCrop>
  <Company>National Heritage Academies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Cero</dc:title>
  <dc:subject/>
  <dc:creator>TAMMY KUIPERS</dc:creator>
  <cp:keywords/>
  <dc:description/>
  <cp:lastModifiedBy>kps</cp:lastModifiedBy>
  <cp:revision>2</cp:revision>
  <dcterms:created xsi:type="dcterms:W3CDTF">2015-09-30T17:25:00Z</dcterms:created>
  <dcterms:modified xsi:type="dcterms:W3CDTF">2015-09-30T17:25:00Z</dcterms:modified>
</cp:coreProperties>
</file>